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81" w:rsidRDefault="00E31B14">
      <w:bookmarkStart w:id="0" w:name="_GoBack"/>
      <w:bookmarkEnd w:id="0"/>
      <w:r>
        <w:t xml:space="preserve">                               </w:t>
      </w:r>
      <w:r>
        <w:rPr>
          <w:noProof/>
          <w:lang w:eastAsia="nl-NL"/>
        </w:rPr>
        <w:drawing>
          <wp:inline distT="0" distB="0" distL="0" distR="0" wp14:anchorId="304DCC97" wp14:editId="33AE8C5B">
            <wp:extent cx="2127600" cy="637200"/>
            <wp:effectExtent l="0" t="0" r="635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Wildveld_OGB_RGB(201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AF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C966E" wp14:editId="71E3CB55">
                <wp:simplePos x="0" y="0"/>
                <wp:positionH relativeFrom="page">
                  <wp:posOffset>1143000</wp:posOffset>
                </wp:positionH>
                <wp:positionV relativeFrom="page">
                  <wp:posOffset>1638299</wp:posOffset>
                </wp:positionV>
                <wp:extent cx="4752975" cy="7000875"/>
                <wp:effectExtent l="0" t="0" r="0" b="952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700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B81" w:rsidRPr="00E01CDA" w:rsidRDefault="001D31F7" w:rsidP="008812B9">
                            <w:pPr>
                              <w:pStyle w:val="bedrijfsnaam"/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E01CDA">
                              <w:rPr>
                                <w:rFonts w:ascii="Tempus Sans ITC" w:hAnsi="Tempus Sans ITC"/>
                                <w:b/>
                              </w:rPr>
                              <w:t>School voor praktijkonderwijs</w:t>
                            </w:r>
                          </w:p>
                          <w:p w:rsidR="001D31F7" w:rsidRPr="008812B9" w:rsidRDefault="001D31F7" w:rsidP="008812B9">
                            <w:pPr>
                              <w:pStyle w:val="bedrijfsnaam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E01CDA">
                              <w:rPr>
                                <w:rFonts w:ascii="Tempus Sans ITC" w:hAnsi="Tempus Sans ITC"/>
                                <w:b/>
                              </w:rPr>
                              <w:t>wildveld</w:t>
                            </w:r>
                          </w:p>
                          <w:p w:rsidR="00B06B81" w:rsidRPr="008812B9" w:rsidRDefault="00B06B81" w:rsidP="008812B9">
                            <w:pPr>
                              <w:pStyle w:val="Cursievetekst"/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8812B9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nodigt </w:t>
                            </w:r>
                            <w:r w:rsidR="001D31F7" w:rsidRPr="008812B9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je</w:t>
                            </w:r>
                            <w:r w:rsidRPr="008812B9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van harte uit voor </w:t>
                            </w:r>
                            <w:r w:rsidR="001D31F7" w:rsidRPr="008812B9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de</w:t>
                            </w:r>
                          </w:p>
                          <w:p w:rsidR="001D31F7" w:rsidRPr="008812B9" w:rsidRDefault="00AC5E5D" w:rsidP="00284272">
                            <w:pPr>
                              <w:pStyle w:val="Kop1"/>
                              <w:spacing w:before="0" w:line="240" w:lineRule="auto"/>
                              <w:contextualSpacing/>
                              <w:jc w:val="center"/>
                              <w:rPr>
                                <w:rFonts w:ascii="Tempus Sans ITC" w:hAnsi="Tempus Sans ITC"/>
                                <w:color w:val="0070C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0070C0"/>
                                <w:sz w:val="96"/>
                                <w:szCs w:val="96"/>
                              </w:rPr>
                              <w:t>t</w:t>
                            </w:r>
                            <w:r w:rsidR="001D31F7" w:rsidRPr="008812B9">
                              <w:rPr>
                                <w:rFonts w:ascii="Tempus Sans ITC" w:hAnsi="Tempus Sans ITC"/>
                                <w:color w:val="0070C0"/>
                                <w:sz w:val="96"/>
                                <w:szCs w:val="96"/>
                              </w:rPr>
                              <w:t>erugkomdag</w:t>
                            </w:r>
                          </w:p>
                          <w:p w:rsidR="00284272" w:rsidRDefault="00284272" w:rsidP="00284272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8812B9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voor oud-leerlingen van </w:t>
                            </w:r>
                            <w:r w:rsidR="00904AFB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het schooljaar</w:t>
                            </w:r>
                          </w:p>
                          <w:p w:rsidR="00904AFB" w:rsidRDefault="006D00DC" w:rsidP="00284272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2014-2015</w:t>
                            </w:r>
                          </w:p>
                          <w:p w:rsidR="001E4379" w:rsidRPr="008812B9" w:rsidRDefault="006D00DC" w:rsidP="00284272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2015-2016</w:t>
                            </w:r>
                          </w:p>
                          <w:p w:rsidR="00284272" w:rsidRDefault="00284272" w:rsidP="001D31F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D31F7" w:rsidRPr="00284272" w:rsidRDefault="00284272" w:rsidP="001D31F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284272">
                              <w:rPr>
                                <w:rFonts w:ascii="Trebuchet MS" w:hAnsi="Trebuchet MS"/>
                              </w:rPr>
                              <w:t>gewoon voor de gezelligheid</w:t>
                            </w:r>
                          </w:p>
                          <w:p w:rsidR="00284272" w:rsidRPr="00284272" w:rsidRDefault="00284272" w:rsidP="001D31F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rebuchet MS" w:hAnsi="Trebuchet MS"/>
                              </w:rPr>
                              <w:t>gewoon met elkaar kletsen</w:t>
                            </w:r>
                          </w:p>
                          <w:p w:rsidR="00284272" w:rsidRPr="00284272" w:rsidRDefault="00284272" w:rsidP="001D31F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rebuchet MS" w:hAnsi="Trebuchet MS"/>
                              </w:rPr>
                              <w:t>gewoon vertellen waar je mee bezig bent</w:t>
                            </w:r>
                          </w:p>
                          <w:p w:rsidR="00284272" w:rsidRPr="001D31F7" w:rsidRDefault="00284272" w:rsidP="001D31F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gewoon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gewoon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>!</w:t>
                            </w:r>
                          </w:p>
                          <w:p w:rsidR="00B06B81" w:rsidRDefault="006D00DC" w:rsidP="008812B9">
                            <w:pPr>
                              <w:pStyle w:val="Kop2"/>
                              <w:jc w:val="both"/>
                            </w:pPr>
                            <w:r>
                              <w:t>Dinsdag 17</w:t>
                            </w:r>
                            <w:r w:rsidR="00284272">
                              <w:t xml:space="preserve"> </w:t>
                            </w:r>
                            <w:r w:rsidR="00F949E9">
                              <w:t>januari</w:t>
                            </w:r>
                            <w:r>
                              <w:t xml:space="preserve"> 2017</w:t>
                            </w:r>
                            <w:r w:rsidR="008812B9">
                              <w:t xml:space="preserve"> </w:t>
                            </w:r>
                            <w:r w:rsidR="001E4379">
                              <w:t xml:space="preserve">      </w:t>
                            </w:r>
                            <w:r w:rsidR="008812B9">
                              <w:t xml:space="preserve">   </w:t>
                            </w:r>
                          </w:p>
                          <w:p w:rsidR="00B06B81" w:rsidRPr="00284272" w:rsidRDefault="00284272">
                            <w:pPr>
                              <w:pStyle w:val="Kop3"/>
                              <w:rPr>
                                <w:color w:val="0070C0"/>
                              </w:rPr>
                            </w:pPr>
                            <w:r w:rsidRPr="00284272">
                              <w:rPr>
                                <w:color w:val="0070C0"/>
                              </w:rPr>
                              <w:t>19.00 tot 20.3</w:t>
                            </w:r>
                            <w:r w:rsidR="00B06B81" w:rsidRPr="00284272">
                              <w:rPr>
                                <w:color w:val="0070C0"/>
                              </w:rPr>
                              <w:t>0 uur</w:t>
                            </w:r>
                          </w:p>
                          <w:p w:rsidR="00B06B81" w:rsidRPr="00284272" w:rsidRDefault="001E4379">
                            <w:pPr>
                              <w:pStyle w:val="adre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Plaats: kantine van </w:t>
                            </w:r>
                            <w:r w:rsidR="00284272" w:rsidRPr="00284272">
                              <w:rPr>
                                <w:sz w:val="28"/>
                                <w:szCs w:val="28"/>
                              </w:rPr>
                              <w:t>Wildveld</w:t>
                            </w:r>
                          </w:p>
                          <w:p w:rsidR="00AC5E5D" w:rsidRDefault="00B06B81" w:rsidP="00284272">
                            <w:pPr>
                              <w:pStyle w:val="Informatieoverfeest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84272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Graag voor </w:t>
                            </w:r>
                            <w:r w:rsidR="006D00D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16</w:t>
                            </w:r>
                            <w:r w:rsidR="00F949E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januari</w:t>
                            </w:r>
                            <w:r w:rsidRPr="00284272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25B3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aanmelden via</w:t>
                            </w:r>
                            <w:r w:rsidRPr="00284272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AC5E5D" w:rsidRPr="007C040F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info@wildveld.nl</w:t>
                              </w:r>
                            </w:hyperlink>
                          </w:p>
                          <w:p w:rsidR="00B06B81" w:rsidRPr="00904AFB" w:rsidRDefault="00B06B81" w:rsidP="00284272">
                            <w:pPr>
                              <w:pStyle w:val="Informatieoverfeest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04AFB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84272" w:rsidRPr="00284272" w:rsidRDefault="006D00DC">
                            <w:pPr>
                              <w:pStyle w:val="Informatieoverfee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Tot 17</w:t>
                            </w:r>
                            <w:r w:rsidR="00F949E9">
                              <w:rPr>
                                <w:sz w:val="28"/>
                                <w:szCs w:val="28"/>
                              </w:rPr>
                              <w:t xml:space="preserve"> januari</w:t>
                            </w:r>
                            <w:r w:rsidR="00284272" w:rsidRPr="00284272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284272" w:rsidRDefault="00284272">
                            <w:pPr>
                              <w:pStyle w:val="Informatieoverfeest"/>
                            </w:pPr>
                            <w:r w:rsidRPr="00284272">
                              <w:rPr>
                                <w:sz w:val="28"/>
                                <w:szCs w:val="28"/>
                              </w:rPr>
                              <w:t>De stagedocenten</w:t>
                            </w:r>
                            <w:r w:rsidR="0090173C">
                              <w:rPr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90173C" w:rsidRPr="00521FCB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0147710" wp14:editId="4C286E4A">
                                  <wp:extent cx="1519200" cy="514800"/>
                                  <wp:effectExtent l="0" t="0" r="508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200" cy="51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C96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pt;margin-top:129pt;width:374.25pt;height:5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jvtgIAALo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" filled="f" stroked="f">
                <v:textbox>
                  <w:txbxContent>
                    <w:p w:rsidR="00B06B81" w:rsidRPr="00E01CDA" w:rsidRDefault="001D31F7" w:rsidP="008812B9">
                      <w:pPr>
                        <w:pStyle w:val="bedrijfsnaam"/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 w:rsidRPr="00E01CDA">
                        <w:rPr>
                          <w:rFonts w:ascii="Tempus Sans ITC" w:hAnsi="Tempus Sans ITC"/>
                          <w:b/>
                        </w:rPr>
                        <w:t>School voor praktijkonderwijs</w:t>
                      </w:r>
                    </w:p>
                    <w:p w:rsidR="001D31F7" w:rsidRPr="008812B9" w:rsidRDefault="001D31F7" w:rsidP="008812B9">
                      <w:pPr>
                        <w:pStyle w:val="bedrijfsnaam"/>
                        <w:jc w:val="center"/>
                        <w:rPr>
                          <w:rFonts w:ascii="Tempus Sans ITC" w:hAnsi="Tempus Sans ITC"/>
                        </w:rPr>
                      </w:pPr>
                      <w:r w:rsidRPr="00E01CDA">
                        <w:rPr>
                          <w:rFonts w:ascii="Tempus Sans ITC" w:hAnsi="Tempus Sans ITC"/>
                          <w:b/>
                        </w:rPr>
                        <w:t>wildveld</w:t>
                      </w:r>
                    </w:p>
                    <w:p w:rsidR="00B06B81" w:rsidRPr="008812B9" w:rsidRDefault="00B06B81" w:rsidP="008812B9">
                      <w:pPr>
                        <w:pStyle w:val="Cursievetekst"/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8812B9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nodigt </w:t>
                      </w:r>
                      <w:r w:rsidR="001D31F7" w:rsidRPr="008812B9">
                        <w:rPr>
                          <w:rFonts w:ascii="Tempus Sans ITC" w:hAnsi="Tempus Sans ITC"/>
                          <w:sz w:val="32"/>
                          <w:szCs w:val="32"/>
                        </w:rPr>
                        <w:t>je</w:t>
                      </w:r>
                      <w:r w:rsidRPr="008812B9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van harte uit voor </w:t>
                      </w:r>
                      <w:r w:rsidR="001D31F7" w:rsidRPr="008812B9">
                        <w:rPr>
                          <w:rFonts w:ascii="Tempus Sans ITC" w:hAnsi="Tempus Sans ITC"/>
                          <w:sz w:val="32"/>
                          <w:szCs w:val="32"/>
                        </w:rPr>
                        <w:t>de</w:t>
                      </w:r>
                    </w:p>
                    <w:p w:rsidR="001D31F7" w:rsidRPr="008812B9" w:rsidRDefault="00AC5E5D" w:rsidP="00284272">
                      <w:pPr>
                        <w:pStyle w:val="Kop1"/>
                        <w:spacing w:before="0" w:line="240" w:lineRule="auto"/>
                        <w:contextualSpacing/>
                        <w:jc w:val="center"/>
                        <w:rPr>
                          <w:rFonts w:ascii="Tempus Sans ITC" w:hAnsi="Tempus Sans ITC"/>
                          <w:color w:val="0070C0"/>
                          <w:sz w:val="96"/>
                          <w:szCs w:val="96"/>
                        </w:rPr>
                      </w:pPr>
                      <w:r>
                        <w:rPr>
                          <w:rFonts w:ascii="Tempus Sans ITC" w:hAnsi="Tempus Sans ITC"/>
                          <w:color w:val="0070C0"/>
                          <w:sz w:val="96"/>
                          <w:szCs w:val="96"/>
                        </w:rPr>
                        <w:t>t</w:t>
                      </w:r>
                      <w:r w:rsidR="001D31F7" w:rsidRPr="008812B9">
                        <w:rPr>
                          <w:rFonts w:ascii="Tempus Sans ITC" w:hAnsi="Tempus Sans ITC"/>
                          <w:color w:val="0070C0"/>
                          <w:sz w:val="96"/>
                          <w:szCs w:val="96"/>
                        </w:rPr>
                        <w:t>erugkomdag</w:t>
                      </w:r>
                    </w:p>
                    <w:p w:rsidR="00284272" w:rsidRDefault="00284272" w:rsidP="00284272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8812B9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voor oud-leerlingen van </w:t>
                      </w:r>
                      <w:r w:rsidR="00904AFB">
                        <w:rPr>
                          <w:rFonts w:ascii="Tempus Sans ITC" w:hAnsi="Tempus Sans ITC"/>
                          <w:sz w:val="28"/>
                          <w:szCs w:val="28"/>
                        </w:rPr>
                        <w:t>het schooljaar</w:t>
                      </w:r>
                    </w:p>
                    <w:p w:rsidR="00904AFB" w:rsidRDefault="006D00DC" w:rsidP="00284272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2014-2015</w:t>
                      </w:r>
                    </w:p>
                    <w:p w:rsidR="001E4379" w:rsidRPr="008812B9" w:rsidRDefault="006D00DC" w:rsidP="00284272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2015-2016</w:t>
                      </w:r>
                    </w:p>
                    <w:p w:rsidR="00284272" w:rsidRDefault="00284272" w:rsidP="001D31F7">
                      <w:pPr>
                        <w:rPr>
                          <w:rFonts w:ascii="Trebuchet MS" w:hAnsi="Trebuchet MS"/>
                        </w:rPr>
                      </w:pPr>
                    </w:p>
                    <w:p w:rsidR="001D31F7" w:rsidRPr="00284272" w:rsidRDefault="00284272" w:rsidP="001D31F7">
                      <w:pPr>
                        <w:numPr>
                          <w:ilvl w:val="0"/>
                          <w:numId w:val="1"/>
                        </w:numPr>
                      </w:pPr>
                      <w:r w:rsidRPr="00284272">
                        <w:rPr>
                          <w:rFonts w:ascii="Trebuchet MS" w:hAnsi="Trebuchet MS"/>
                        </w:rPr>
                        <w:t>gewoon voor de gezelligheid</w:t>
                      </w:r>
                    </w:p>
                    <w:p w:rsidR="00284272" w:rsidRPr="00284272" w:rsidRDefault="00284272" w:rsidP="001D31F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rebuchet MS" w:hAnsi="Trebuchet MS"/>
                        </w:rPr>
                        <w:t>gewoon met elkaar kletsen</w:t>
                      </w:r>
                    </w:p>
                    <w:p w:rsidR="00284272" w:rsidRPr="00284272" w:rsidRDefault="00284272" w:rsidP="001D31F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rebuchet MS" w:hAnsi="Trebuchet MS"/>
                        </w:rPr>
                        <w:t>gewoon vertellen waar je mee bezig bent</w:t>
                      </w:r>
                    </w:p>
                    <w:p w:rsidR="00284272" w:rsidRPr="001D31F7" w:rsidRDefault="00284272" w:rsidP="001D31F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Trebuchet MS" w:hAnsi="Trebuchet MS"/>
                        </w:rPr>
                        <w:t xml:space="preserve">gewoon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gewoon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>!</w:t>
                      </w:r>
                    </w:p>
                    <w:p w:rsidR="00B06B81" w:rsidRDefault="006D00DC" w:rsidP="008812B9">
                      <w:pPr>
                        <w:pStyle w:val="Kop2"/>
                        <w:jc w:val="both"/>
                      </w:pPr>
                      <w:r>
                        <w:t>Dinsdag 17</w:t>
                      </w:r>
                      <w:r w:rsidR="00284272">
                        <w:t xml:space="preserve"> </w:t>
                      </w:r>
                      <w:r w:rsidR="00F949E9">
                        <w:t>januari</w:t>
                      </w:r>
                      <w:r>
                        <w:t xml:space="preserve"> 2017</w:t>
                      </w:r>
                      <w:r w:rsidR="008812B9">
                        <w:t xml:space="preserve"> </w:t>
                      </w:r>
                      <w:r w:rsidR="001E4379">
                        <w:t xml:space="preserve">      </w:t>
                      </w:r>
                      <w:r w:rsidR="008812B9">
                        <w:t xml:space="preserve">   </w:t>
                      </w:r>
                    </w:p>
                    <w:p w:rsidR="00B06B81" w:rsidRPr="00284272" w:rsidRDefault="00284272">
                      <w:pPr>
                        <w:pStyle w:val="Kop3"/>
                        <w:rPr>
                          <w:color w:val="0070C0"/>
                        </w:rPr>
                      </w:pPr>
                      <w:r w:rsidRPr="00284272">
                        <w:rPr>
                          <w:color w:val="0070C0"/>
                        </w:rPr>
                        <w:t>19.00 tot 20.3</w:t>
                      </w:r>
                      <w:r w:rsidR="00B06B81" w:rsidRPr="00284272">
                        <w:rPr>
                          <w:color w:val="0070C0"/>
                        </w:rPr>
                        <w:t>0 uur</w:t>
                      </w:r>
                    </w:p>
                    <w:p w:rsidR="00B06B81" w:rsidRPr="00284272" w:rsidRDefault="001E4379">
                      <w:pPr>
                        <w:pStyle w:val="adre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Plaats: kantine van </w:t>
                      </w:r>
                      <w:r w:rsidR="00284272" w:rsidRPr="00284272">
                        <w:rPr>
                          <w:sz w:val="28"/>
                          <w:szCs w:val="28"/>
                        </w:rPr>
                        <w:t>Wildveld</w:t>
                      </w:r>
                    </w:p>
                    <w:p w:rsidR="00AC5E5D" w:rsidRDefault="00B06B81" w:rsidP="00284272">
                      <w:pPr>
                        <w:pStyle w:val="Informatieoverfeest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84272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Graag voor </w:t>
                      </w:r>
                      <w:r w:rsidR="006D00DC">
                        <w:rPr>
                          <w:b/>
                          <w:color w:val="0070C0"/>
                          <w:sz w:val="24"/>
                          <w:szCs w:val="24"/>
                        </w:rPr>
                        <w:t>16</w:t>
                      </w:r>
                      <w:r w:rsidR="00F949E9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januari</w:t>
                      </w:r>
                      <w:r w:rsidRPr="00284272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8D25B3">
                        <w:rPr>
                          <w:b/>
                          <w:color w:val="0070C0"/>
                          <w:sz w:val="24"/>
                          <w:szCs w:val="24"/>
                        </w:rPr>
                        <w:t>aanmelden via</w:t>
                      </w:r>
                      <w:r w:rsidRPr="00284272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AC5E5D" w:rsidRPr="007C040F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info@wildveld.nl</w:t>
                        </w:r>
                      </w:hyperlink>
                    </w:p>
                    <w:p w:rsidR="00B06B81" w:rsidRPr="00904AFB" w:rsidRDefault="00B06B81" w:rsidP="00284272">
                      <w:pPr>
                        <w:pStyle w:val="Informatieoverfeest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904AFB">
                        <w:rPr>
                          <w:b/>
                          <w:color w:val="0070C0"/>
                          <w:sz w:val="24"/>
                          <w:szCs w:val="24"/>
                        </w:rPr>
                        <w:br/>
                      </w:r>
                    </w:p>
                    <w:p w:rsidR="00284272" w:rsidRPr="00284272" w:rsidRDefault="006D00DC">
                      <w:pPr>
                        <w:pStyle w:val="Informatieoverfee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Tot 17</w:t>
                      </w:r>
                      <w:r w:rsidR="00F949E9">
                        <w:rPr>
                          <w:sz w:val="28"/>
                          <w:szCs w:val="28"/>
                        </w:rPr>
                        <w:t xml:space="preserve"> januari</w:t>
                      </w:r>
                      <w:r w:rsidR="00284272" w:rsidRPr="00284272"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284272" w:rsidRDefault="00284272">
                      <w:pPr>
                        <w:pStyle w:val="Informatieoverfeest"/>
                      </w:pPr>
                      <w:r w:rsidRPr="00284272">
                        <w:rPr>
                          <w:sz w:val="28"/>
                          <w:szCs w:val="28"/>
                        </w:rPr>
                        <w:t>De stagedocenten</w:t>
                      </w:r>
                      <w:r w:rsidR="0090173C">
                        <w:rPr>
                          <w:sz w:val="28"/>
                          <w:szCs w:val="28"/>
                        </w:rPr>
                        <w:t xml:space="preserve">                              </w:t>
                      </w:r>
                      <w:bookmarkStart w:id="1" w:name="_GoBack"/>
                      <w:bookmarkEnd w:id="1"/>
                      <w:r w:rsidR="0090173C" w:rsidRPr="00521FCB">
                        <w:drawing>
                          <wp:inline distT="0" distB="0" distL="0" distR="0" wp14:anchorId="20147710" wp14:editId="4C286E4A">
                            <wp:extent cx="1519200" cy="514800"/>
                            <wp:effectExtent l="0" t="0" r="508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9200" cy="51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96C1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427990</wp:posOffset>
                </wp:positionV>
                <wp:extent cx="7354570" cy="9236710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4570" cy="923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B81" w:rsidRDefault="00E31B14">
                            <w:pPr>
                              <w:jc w:val="center"/>
                            </w:pPr>
                            <w:r>
                              <w:rPr>
                                <w:rFonts w:eastAsia="SimSun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t xml:space="preserve"> </w:t>
                            </w:r>
                            <w:r w:rsidR="00096C17">
                              <w:rPr>
                                <w:rFonts w:eastAsia="SimSun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6848475" cy="9144000"/>
                                  <wp:effectExtent l="0" t="0" r="9525" b="0"/>
                                  <wp:docPr id="1" name="Afbeelding 1" descr="Poinsettia-achtergro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oinsettia-achtergro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8475" cy="9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.45pt;margin-top:33.7pt;width:579.1pt;height:727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DRuQ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" filled="f" stroked="f">
                <v:textbox style="mso-fit-shape-to-text:t">
                  <w:txbxContent>
                    <w:p w:rsidR="00B06B81" w:rsidRDefault="00E31B14">
                      <w:pPr>
                        <w:jc w:val="center"/>
                      </w:pPr>
                      <w:r>
                        <w:rPr>
                          <w:rFonts w:eastAsia="SimSun"/>
                          <w:noProof/>
                          <w:sz w:val="20"/>
                          <w:szCs w:val="20"/>
                          <w:lang w:eastAsia="nl-NL"/>
                        </w:rPr>
                        <w:t xml:space="preserve"> </w:t>
                      </w:r>
                      <w:r w:rsidR="00096C17">
                        <w:rPr>
                          <w:rFonts w:eastAsia="SimSun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>
                            <wp:extent cx="6848475" cy="9144000"/>
                            <wp:effectExtent l="0" t="0" r="9525" b="0"/>
                            <wp:docPr id="1" name="Afbeelding 1" descr="Poinsettia-achtergro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oinsettia-achtergro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8475" cy="9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06B81" w:rsidSect="00B06B81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C74BC"/>
    <w:multiLevelType w:val="hybridMultilevel"/>
    <w:tmpl w:val="2F0AD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F7"/>
    <w:rsid w:val="00096C17"/>
    <w:rsid w:val="000C5E95"/>
    <w:rsid w:val="001D31F7"/>
    <w:rsid w:val="001E4379"/>
    <w:rsid w:val="00254889"/>
    <w:rsid w:val="00284272"/>
    <w:rsid w:val="003F2591"/>
    <w:rsid w:val="006D00DC"/>
    <w:rsid w:val="006F4230"/>
    <w:rsid w:val="00770209"/>
    <w:rsid w:val="008812B9"/>
    <w:rsid w:val="008A41C0"/>
    <w:rsid w:val="008D25B3"/>
    <w:rsid w:val="0090173C"/>
    <w:rsid w:val="00904AFB"/>
    <w:rsid w:val="009D0462"/>
    <w:rsid w:val="009F15C3"/>
    <w:rsid w:val="00A95B6D"/>
    <w:rsid w:val="00AC5E5D"/>
    <w:rsid w:val="00AE234E"/>
    <w:rsid w:val="00B06B81"/>
    <w:rsid w:val="00B7100A"/>
    <w:rsid w:val="00E01CDA"/>
    <w:rsid w:val="00E31B14"/>
    <w:rsid w:val="00F9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559B8-83BE-4FDD-8165-5BE33E32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eastAsia="Times New Roman"/>
      <w:sz w:val="24"/>
      <w:szCs w:val="24"/>
      <w:lang w:eastAsia="zh-CN"/>
    </w:rPr>
  </w:style>
  <w:style w:type="paragraph" w:styleId="Kop1">
    <w:name w:val="heading 1"/>
    <w:basedOn w:val="Standaard"/>
    <w:next w:val="Standaard"/>
    <w:qFormat/>
    <w:pPr>
      <w:spacing w:before="480" w:line="1440" w:lineRule="exact"/>
      <w:outlineLvl w:val="0"/>
    </w:pPr>
    <w:rPr>
      <w:rFonts w:ascii="Trebuchet MS" w:eastAsia="SimSun" w:hAnsi="Trebuchet MS"/>
      <w:b/>
      <w:color w:val="D90000"/>
      <w:sz w:val="144"/>
      <w:szCs w:val="144"/>
    </w:rPr>
  </w:style>
  <w:style w:type="paragraph" w:styleId="Kop2">
    <w:name w:val="heading 2"/>
    <w:basedOn w:val="Standaard"/>
    <w:next w:val="Standaard"/>
    <w:qFormat/>
    <w:pPr>
      <w:spacing w:before="720"/>
      <w:outlineLvl w:val="1"/>
    </w:pPr>
    <w:rPr>
      <w:rFonts w:ascii="Trebuchet MS" w:eastAsia="SimSun" w:hAnsi="Trebuchet MS"/>
      <w:b/>
      <w:sz w:val="36"/>
      <w:szCs w:val="36"/>
    </w:rPr>
  </w:style>
  <w:style w:type="paragraph" w:styleId="Kop3">
    <w:name w:val="heading 3"/>
    <w:basedOn w:val="Standaard"/>
    <w:next w:val="Standaard"/>
    <w:qFormat/>
    <w:pPr>
      <w:outlineLvl w:val="2"/>
    </w:pPr>
    <w:rPr>
      <w:rFonts w:ascii="Trebuchet MS" w:eastAsia="SimSun" w:hAnsi="Trebuchet MS"/>
      <w:caps/>
      <w:color w:val="D9000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bedrijfsnaam">
    <w:name w:val="bedrijfsnaam"/>
    <w:basedOn w:val="Standaard"/>
    <w:rPr>
      <w:rFonts w:ascii="Trebuchet MS" w:hAnsi="Trebuchet MS" w:cs="Trebuchet MS"/>
      <w:caps/>
      <w:sz w:val="36"/>
      <w:szCs w:val="36"/>
      <w:lang w:eastAsia="nl-NL" w:bidi="nl-NL"/>
    </w:rPr>
  </w:style>
  <w:style w:type="paragraph" w:customStyle="1" w:styleId="Cursievetekst">
    <w:name w:val="Cursieve tekst"/>
    <w:basedOn w:val="Standaard"/>
    <w:pPr>
      <w:spacing w:before="80" w:after="360"/>
    </w:pPr>
    <w:rPr>
      <w:rFonts w:ascii="Trebuchet MS" w:hAnsi="Trebuchet MS" w:cs="Trebuchet MS"/>
      <w:i/>
      <w:sz w:val="20"/>
      <w:szCs w:val="20"/>
      <w:lang w:eastAsia="nl-NL" w:bidi="nl-NL"/>
    </w:rPr>
  </w:style>
  <w:style w:type="paragraph" w:customStyle="1" w:styleId="Informatieoverfeest">
    <w:name w:val="Informatie over feest"/>
    <w:basedOn w:val="Standaard"/>
    <w:pPr>
      <w:spacing w:before="200"/>
      <w:contextualSpacing/>
    </w:pPr>
    <w:rPr>
      <w:rFonts w:ascii="Trebuchet MS" w:hAnsi="Trebuchet MS" w:cs="Trebuchet MS"/>
      <w:sz w:val="20"/>
      <w:szCs w:val="20"/>
      <w:lang w:eastAsia="nl-NL" w:bidi="nl-NL"/>
    </w:rPr>
  </w:style>
  <w:style w:type="character" w:customStyle="1" w:styleId="boldChar">
    <w:name w:val="bold Char"/>
    <w:basedOn w:val="Standaardalinea-lettertype"/>
    <w:link w:val="vet"/>
  </w:style>
  <w:style w:type="paragraph" w:customStyle="1" w:styleId="vet">
    <w:name w:val="vet"/>
    <w:basedOn w:val="Standaard"/>
    <w:link w:val="boldChar"/>
    <w:rPr>
      <w:rFonts w:ascii="Trebuchet MS" w:hAnsi="Trebuchet MS" w:cs="Trebuchet MS"/>
      <w:b/>
      <w:sz w:val="20"/>
      <w:szCs w:val="20"/>
      <w:lang w:eastAsia="nl-NL" w:bidi="nl-NL"/>
    </w:rPr>
  </w:style>
  <w:style w:type="paragraph" w:customStyle="1" w:styleId="adres">
    <w:name w:val="adres"/>
    <w:basedOn w:val="Standaard"/>
    <w:pPr>
      <w:spacing w:before="600"/>
    </w:pPr>
    <w:rPr>
      <w:rFonts w:ascii="Trebuchet MS" w:hAnsi="Trebuchet MS" w:cs="Trebuchet MS"/>
      <w:caps/>
      <w:sz w:val="20"/>
      <w:szCs w:val="20"/>
      <w:lang w:eastAsia="nl-NL" w:bidi="nl-NL"/>
    </w:rPr>
  </w:style>
  <w:style w:type="paragraph" w:customStyle="1" w:styleId="bold">
    <w:name w:val="bold"/>
    <w:basedOn w:val="Standaard"/>
    <w:link w:val="Tekensvoorvet"/>
  </w:style>
  <w:style w:type="character" w:customStyle="1" w:styleId="Tekensvoorvet">
    <w:name w:val="Tekens voor vet"/>
    <w:basedOn w:val="Standaardalinea-lettertype"/>
    <w:link w:val="bold"/>
    <w:locked/>
    <w:rPr>
      <w:rFonts w:ascii="Trebuchet MS" w:hAnsi="Trebuchet MS" w:hint="default"/>
      <w:b/>
      <w:bCs w:val="0"/>
      <w:lang w:val="nl-NL" w:eastAsia="nl-NL" w:bidi="nl-NL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nhideWhenUsed/>
    <w:rsid w:val="00AC5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wildveld.nl" TargetMode="Externa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yperlink" Target="mailto:info@wildveld.n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hru\Application%20Data\Microsoft\Sjablonen\Company%20holiday%20party%20invita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3C94-80D7-49FA-BE49-8CFD99EE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holiday party invitation</Template>
  <TotalTime>1</TotalTime>
  <Pages>1</Pages>
  <Words>0</Words>
  <Characters>34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Rutten</dc:creator>
  <cp:keywords/>
  <dc:description/>
  <cp:lastModifiedBy>Duran Yildiz</cp:lastModifiedBy>
  <cp:revision>2</cp:revision>
  <cp:lastPrinted>2014-12-17T08:45:00Z</cp:lastPrinted>
  <dcterms:created xsi:type="dcterms:W3CDTF">2017-01-13T10:23:00Z</dcterms:created>
  <dcterms:modified xsi:type="dcterms:W3CDTF">2017-01-13T10:23:00Z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TC010129071043</vt:lpwstr>
  </property>
</Properties>
</file>